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8C7" w:rsidRPr="001130C9" w:rsidRDefault="001130C9" w:rsidP="001130C9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Nummer: ……/……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16182">
        <w:rPr>
          <w:b/>
          <w:sz w:val="28"/>
          <w:szCs w:val="28"/>
        </w:rPr>
        <w:tab/>
      </w:r>
      <w:proofErr w:type="spellStart"/>
      <w:r w:rsidR="00816182">
        <w:rPr>
          <w:b/>
          <w:sz w:val="28"/>
          <w:szCs w:val="28"/>
        </w:rPr>
        <w:t>Miet</w:t>
      </w:r>
      <w:r w:rsidR="00F608C7" w:rsidRPr="00816182">
        <w:rPr>
          <w:b/>
          <w:sz w:val="28"/>
          <w:szCs w:val="28"/>
        </w:rPr>
        <w:t>bedingugen</w:t>
      </w:r>
      <w:proofErr w:type="spellEnd"/>
      <w:r w:rsidR="00F608C7" w:rsidRPr="00816182">
        <w:rPr>
          <w:b/>
          <w:sz w:val="28"/>
          <w:szCs w:val="28"/>
        </w:rPr>
        <w:t>:</w:t>
      </w:r>
      <w:r w:rsidR="00816182" w:rsidRPr="00816182">
        <w:rPr>
          <w:b/>
          <w:sz w:val="28"/>
          <w:szCs w:val="28"/>
        </w:rPr>
        <w:tab/>
      </w:r>
      <w:r w:rsidR="00816182">
        <w:rPr>
          <w:b/>
          <w:sz w:val="24"/>
          <w:szCs w:val="24"/>
        </w:rPr>
        <w:tab/>
        <w:t>Datum:…………………</w:t>
      </w:r>
    </w:p>
    <w:p w:rsidR="00F608C7" w:rsidRPr="001130C9" w:rsidRDefault="00F608C7" w:rsidP="00F608C7">
      <w:pPr>
        <w:jc w:val="center"/>
      </w:pPr>
    </w:p>
    <w:p w:rsidR="00F608C7" w:rsidRPr="001130C9" w:rsidRDefault="00F608C7" w:rsidP="00F608C7">
      <w:r w:rsidRPr="001130C9">
        <w:t xml:space="preserve">A: </w:t>
      </w:r>
      <w:r w:rsidRPr="001130C9">
        <w:tab/>
        <w:t>Ein Boot mieten können Ausschliessli</w:t>
      </w:r>
      <w:r w:rsidR="00853E19">
        <w:t>ch m</w:t>
      </w:r>
      <w:r w:rsidR="00CE3D30">
        <w:t xml:space="preserve">ündige Personen. </w:t>
      </w:r>
      <w:proofErr w:type="spellStart"/>
      <w:r w:rsidR="00CE3D30">
        <w:t>D.h</w:t>
      </w:r>
      <w:proofErr w:type="spellEnd"/>
      <w:r w:rsidR="00CE3D30">
        <w:t xml:space="preserve"> 18 Jah</w:t>
      </w:r>
      <w:r w:rsidRPr="001130C9">
        <w:t>r</w:t>
      </w:r>
      <w:r w:rsidR="00CE3D30">
        <w:t>e</w:t>
      </w:r>
      <w:r w:rsidR="00853E19">
        <w:t xml:space="preserve"> oder ä</w:t>
      </w:r>
      <w:r w:rsidRPr="001130C9">
        <w:t>lter.</w:t>
      </w:r>
    </w:p>
    <w:p w:rsidR="00F608C7" w:rsidRPr="001130C9" w:rsidRDefault="00F608C7" w:rsidP="00F608C7">
      <w:pPr>
        <w:ind w:left="720"/>
      </w:pPr>
      <w:r w:rsidRPr="001130C9">
        <w:t>Für Minderjährige können die Eltern unterschreiben, sie übernehmen auch die Haftungspflicht.</w:t>
      </w:r>
    </w:p>
    <w:p w:rsidR="00F608C7" w:rsidRPr="001130C9" w:rsidRDefault="00853E19" w:rsidP="00F608C7">
      <w:pPr>
        <w:ind w:firstLine="709"/>
      </w:pPr>
      <w:r>
        <w:t>Der Mieter ist ausserdem verantwortlich</w:t>
      </w:r>
      <w:r w:rsidR="00F608C7" w:rsidRPr="001130C9">
        <w:t xml:space="preserve"> </w:t>
      </w:r>
      <w:r>
        <w:t xml:space="preserve">für das </w:t>
      </w:r>
      <w:r w:rsidR="00F608C7" w:rsidRPr="001130C9">
        <w:t>Boot.</w:t>
      </w:r>
    </w:p>
    <w:p w:rsidR="00F608C7" w:rsidRPr="001130C9" w:rsidRDefault="00F608C7" w:rsidP="00F608C7">
      <w:pPr>
        <w:ind w:firstLine="709"/>
      </w:pPr>
      <w:r w:rsidRPr="001130C9">
        <w:t xml:space="preserve">Das heisst er ist für die Einhaltung der Vertragsbedingungen und </w:t>
      </w:r>
      <w:proofErr w:type="spellStart"/>
      <w:r w:rsidRPr="001130C9">
        <w:t>AGB’s</w:t>
      </w:r>
      <w:proofErr w:type="spellEnd"/>
      <w:r w:rsidRPr="001130C9">
        <w:t xml:space="preserve"> verantwortlich.</w:t>
      </w:r>
    </w:p>
    <w:p w:rsidR="00F608C7" w:rsidRPr="001130C9" w:rsidRDefault="00F608C7" w:rsidP="00F608C7">
      <w:pPr>
        <w:ind w:left="705" w:hanging="705"/>
      </w:pPr>
      <w:r w:rsidRPr="001130C9">
        <w:t>B:</w:t>
      </w:r>
      <w:r w:rsidRPr="001130C9">
        <w:tab/>
        <w:t>Die Nutzung des Bootes erfolgt auf eigenes Risi</w:t>
      </w:r>
      <w:r w:rsidR="00CE3D30">
        <w:t>ko. Der Vermieter lehnt jede</w:t>
      </w:r>
      <w:r w:rsidRPr="001130C9">
        <w:t xml:space="preserve">  Haftung ab.</w:t>
      </w:r>
    </w:p>
    <w:p w:rsidR="00F608C7" w:rsidRPr="001130C9" w:rsidRDefault="00F608C7" w:rsidP="00F608C7">
      <w:pPr>
        <w:ind w:left="709"/>
      </w:pPr>
      <w:r w:rsidRPr="001130C9">
        <w:t xml:space="preserve">Der Mieter trägt die von Ihm oder seinen Begleitern verursachten Schäden an den Mietobjekten </w:t>
      </w:r>
    </w:p>
    <w:p w:rsidR="00F608C7" w:rsidRPr="001130C9" w:rsidRDefault="00F608C7" w:rsidP="00F608C7">
      <w:pPr>
        <w:ind w:left="708" w:firstLine="1"/>
      </w:pPr>
      <w:r w:rsidRPr="001130C9">
        <w:t xml:space="preserve">(Boot, Kissen, Schwimmwesten und Paddel, Rettungsset, Behälter, </w:t>
      </w:r>
      <w:proofErr w:type="spellStart"/>
      <w:r w:rsidRPr="001130C9">
        <w:t>etc</w:t>
      </w:r>
      <w:proofErr w:type="spellEnd"/>
      <w:r w:rsidRPr="001130C9">
        <w:t xml:space="preserve"> [nachfolgend </w:t>
      </w:r>
      <w:r w:rsidRPr="001130C9">
        <w:rPr>
          <w:u w:val="single"/>
        </w:rPr>
        <w:t>Boot</w:t>
      </w:r>
      <w:r w:rsidRPr="001130C9">
        <w:t xml:space="preserve"> genannt]). </w:t>
      </w:r>
    </w:p>
    <w:p w:rsidR="00F608C7" w:rsidRPr="001130C9" w:rsidRDefault="00F608C7" w:rsidP="00F608C7">
      <w:r w:rsidRPr="001130C9">
        <w:t>C:</w:t>
      </w:r>
      <w:r w:rsidRPr="001130C9">
        <w:tab/>
        <w:t xml:space="preserve">Der Mieter verpflichtet sich das Boot mit der notwendigen Sorgfalt zu behandeln. </w:t>
      </w:r>
    </w:p>
    <w:p w:rsidR="00F608C7" w:rsidRPr="001130C9" w:rsidRDefault="00F608C7" w:rsidP="00F608C7">
      <w:pPr>
        <w:ind w:firstLine="709"/>
      </w:pPr>
      <w:r w:rsidRPr="001130C9">
        <w:t>Zur Wahrung der Sorgfaltspflicht wird eine Kaution in Höhe von 200Chf fällig.</w:t>
      </w:r>
    </w:p>
    <w:p w:rsidR="00F608C7" w:rsidRPr="001130C9" w:rsidRDefault="00F608C7" w:rsidP="00F608C7">
      <w:pPr>
        <w:ind w:left="709"/>
      </w:pPr>
      <w:r w:rsidRPr="001130C9">
        <w:t>Diese erhält der Mieter sofern keine Reparaturen am Boot notwendig werden in voller Höhe zurück.</w:t>
      </w:r>
    </w:p>
    <w:p w:rsidR="00F608C7" w:rsidRPr="001130C9" w:rsidRDefault="00F608C7" w:rsidP="00F608C7">
      <w:pPr>
        <w:ind w:firstLine="709"/>
      </w:pPr>
      <w:r w:rsidRPr="001130C9">
        <w:t>Dazu gibt der Mieter seine Kontonummer bekannt.</w:t>
      </w:r>
    </w:p>
    <w:p w:rsidR="00F608C7" w:rsidRPr="001130C9" w:rsidRDefault="00F608C7" w:rsidP="00F608C7">
      <w:pPr>
        <w:ind w:firstLine="709"/>
      </w:pPr>
      <w:r w:rsidRPr="001130C9">
        <w:t>Linth-Boot verpflichtet sich diese Daten nicht weiterzugeben.</w:t>
      </w:r>
    </w:p>
    <w:p w:rsidR="00F608C7" w:rsidRPr="001130C9" w:rsidRDefault="00F608C7" w:rsidP="00F608C7">
      <w:r w:rsidRPr="001130C9">
        <w:t>D:</w:t>
      </w:r>
      <w:r w:rsidRPr="001130C9">
        <w:tab/>
        <w:t>Für Beschädigungen oder Verlust an Persönlichen Gegenständen Haftet der Mieter.</w:t>
      </w:r>
    </w:p>
    <w:p w:rsidR="00F608C7" w:rsidRPr="001130C9" w:rsidRDefault="00F608C7" w:rsidP="00F608C7">
      <w:pPr>
        <w:ind w:left="705" w:firstLine="4"/>
      </w:pPr>
      <w:r w:rsidRPr="001130C9">
        <w:t>Der Vermieter gibt keine Garantie dass die allenfalls Gemietete Tonne Wasserdicht ist.</w:t>
      </w:r>
    </w:p>
    <w:p w:rsidR="00F608C7" w:rsidRPr="001130C9" w:rsidRDefault="00F608C7" w:rsidP="00F608C7">
      <w:pPr>
        <w:ind w:left="705" w:hanging="705"/>
      </w:pPr>
      <w:r w:rsidRPr="001130C9">
        <w:t>E:</w:t>
      </w:r>
      <w:r w:rsidRPr="001130C9">
        <w:tab/>
        <w:t>Für den Verlust des Bootes und haftet der Mieter oder ist um einen Adäquaten Ersatz besorgt.</w:t>
      </w:r>
    </w:p>
    <w:p w:rsidR="00F608C7" w:rsidRPr="001130C9" w:rsidRDefault="00F608C7" w:rsidP="00F608C7">
      <w:r w:rsidRPr="001130C9">
        <w:t>F:</w:t>
      </w:r>
      <w:r w:rsidRPr="001130C9">
        <w:tab/>
        <w:t>Für Verschleiss am Boot Haftet der Vermieter.</w:t>
      </w:r>
    </w:p>
    <w:p w:rsidR="00F608C7" w:rsidRPr="001130C9" w:rsidRDefault="00F608C7" w:rsidP="00F608C7">
      <w:r w:rsidRPr="001130C9">
        <w:t>G:</w:t>
      </w:r>
      <w:r w:rsidRPr="001130C9">
        <w:tab/>
        <w:t>Der Vermieter haftet ausschliesslich für die Verletzung der eigenen Sorgfaltspflicht.</w:t>
      </w:r>
    </w:p>
    <w:p w:rsidR="00F608C7" w:rsidRPr="001130C9" w:rsidRDefault="00F608C7" w:rsidP="00F608C7">
      <w:pPr>
        <w:ind w:firstLine="709"/>
      </w:pPr>
      <w:r w:rsidRPr="001130C9">
        <w:t>Das heisst wenn ein Boot versteckte Mängel aufweist.</w:t>
      </w:r>
    </w:p>
    <w:p w:rsidR="00F608C7" w:rsidRPr="001130C9" w:rsidRDefault="00F608C7" w:rsidP="00F608C7">
      <w:pPr>
        <w:ind w:left="708" w:firstLine="1"/>
      </w:pPr>
      <w:r w:rsidRPr="001130C9">
        <w:t xml:space="preserve">Der Mieter hat dies bei Übernahme des Bootes zu Prüfen und allfällige Mängel zu Melden. </w:t>
      </w:r>
    </w:p>
    <w:p w:rsidR="00F608C7" w:rsidRPr="001130C9" w:rsidRDefault="00F608C7" w:rsidP="00F608C7">
      <w:pPr>
        <w:ind w:left="709" w:hanging="709"/>
      </w:pPr>
      <w:r w:rsidRPr="001130C9">
        <w:t>H:</w:t>
      </w:r>
      <w:r w:rsidRPr="001130C9">
        <w:tab/>
        <w:t xml:space="preserve">Das Entsorgen jeglicher Abfälle in der Natur ist zu Unterlassen. </w:t>
      </w:r>
    </w:p>
    <w:p w:rsidR="00F608C7" w:rsidRPr="001130C9" w:rsidRDefault="00F608C7" w:rsidP="00F608C7">
      <w:pPr>
        <w:ind w:left="709"/>
      </w:pPr>
      <w:r w:rsidRPr="001130C9">
        <w:rPr>
          <w:u w:val="single"/>
        </w:rPr>
        <w:t>Zuwiderhandlung kann zu einer Anzeige Führen!</w:t>
      </w:r>
    </w:p>
    <w:p w:rsidR="00F608C7" w:rsidRPr="001130C9" w:rsidRDefault="00F608C7" w:rsidP="00F608C7">
      <w:pPr>
        <w:ind w:left="709" w:hanging="709"/>
      </w:pPr>
      <w:r w:rsidRPr="001130C9">
        <w:t>I:</w:t>
      </w:r>
      <w:r w:rsidRPr="001130C9">
        <w:tab/>
        <w:t xml:space="preserve">Mit der Unterschrift Bestätigt der Mieter oben genannte Bedingungen zu </w:t>
      </w:r>
      <w:proofErr w:type="spellStart"/>
      <w:r w:rsidRPr="001130C9">
        <w:t>Aktzeptieren</w:t>
      </w:r>
      <w:proofErr w:type="spellEnd"/>
      <w:r w:rsidRPr="001130C9">
        <w:t xml:space="preserve"> und dass er die </w:t>
      </w:r>
      <w:proofErr w:type="spellStart"/>
      <w:r w:rsidRPr="001130C9">
        <w:t>AGB’s</w:t>
      </w:r>
      <w:proofErr w:type="spellEnd"/>
      <w:r w:rsidRPr="001130C9">
        <w:t xml:space="preserve"> auf www.linth-boot.ch gelesen und Verstanden hat.</w:t>
      </w:r>
    </w:p>
    <w:p w:rsidR="001130C9" w:rsidRPr="00816182" w:rsidRDefault="001130C9" w:rsidP="00816182">
      <w:pPr>
        <w:ind w:left="2124" w:firstLine="708"/>
        <w:rPr>
          <w:b/>
          <w:sz w:val="32"/>
          <w:szCs w:val="32"/>
        </w:rPr>
      </w:pPr>
      <w:r w:rsidRPr="00816182">
        <w:rPr>
          <w:b/>
          <w:sz w:val="32"/>
          <w:szCs w:val="32"/>
        </w:rPr>
        <w:lastRenderedPageBreak/>
        <w:t xml:space="preserve">Teilnehmer und Mieter: </w:t>
      </w:r>
    </w:p>
    <w:p w:rsidR="001130C9" w:rsidRDefault="001130C9" w:rsidP="001130C9">
      <w:pPr>
        <w:jc w:val="center"/>
        <w:rPr>
          <w:sz w:val="24"/>
        </w:rPr>
      </w:pPr>
    </w:p>
    <w:p w:rsidR="001130C9" w:rsidRDefault="00816182" w:rsidP="001130C9">
      <w:pPr>
        <w:tabs>
          <w:tab w:val="left" w:pos="5103"/>
        </w:tabs>
        <w:rPr>
          <w:sz w:val="28"/>
        </w:rPr>
      </w:pPr>
      <w:r>
        <w:rPr>
          <w:sz w:val="28"/>
        </w:rPr>
        <w:t>Hauptm</w:t>
      </w:r>
      <w:r w:rsidR="001130C9">
        <w:rPr>
          <w:sz w:val="28"/>
        </w:rPr>
        <w:t>ieter:</w:t>
      </w:r>
      <w:r w:rsidR="001130C9">
        <w:rPr>
          <w:sz w:val="28"/>
        </w:rPr>
        <w:tab/>
        <w:t>Unterschrift:</w:t>
      </w:r>
    </w:p>
    <w:p w:rsidR="001130C9" w:rsidRDefault="001130C9" w:rsidP="001130C9">
      <w:pPr>
        <w:tabs>
          <w:tab w:val="left" w:pos="5103"/>
        </w:tabs>
        <w:rPr>
          <w:sz w:val="28"/>
        </w:rPr>
      </w:pPr>
      <w:r>
        <w:rPr>
          <w:sz w:val="28"/>
        </w:rPr>
        <w:t>Adresse</w:t>
      </w:r>
    </w:p>
    <w:p w:rsidR="001130C9" w:rsidRDefault="001130C9" w:rsidP="001130C9">
      <w:pPr>
        <w:tabs>
          <w:tab w:val="left" w:pos="5103"/>
        </w:tabs>
        <w:rPr>
          <w:sz w:val="28"/>
        </w:rPr>
      </w:pPr>
      <w:r>
        <w:rPr>
          <w:sz w:val="28"/>
        </w:rPr>
        <w:t>Telefon:</w:t>
      </w:r>
    </w:p>
    <w:p w:rsidR="001130C9" w:rsidRDefault="001130C9" w:rsidP="001130C9">
      <w:pPr>
        <w:tabs>
          <w:tab w:val="left" w:pos="5103"/>
        </w:tabs>
        <w:rPr>
          <w:sz w:val="28"/>
        </w:rPr>
      </w:pPr>
      <w:r>
        <w:rPr>
          <w:sz w:val="28"/>
        </w:rPr>
        <w:t>Amtlicher Ausweis:</w:t>
      </w:r>
    </w:p>
    <w:p w:rsidR="00816182" w:rsidRDefault="00816182" w:rsidP="001130C9">
      <w:pPr>
        <w:tabs>
          <w:tab w:val="left" w:pos="5103"/>
        </w:tabs>
        <w:rPr>
          <w:sz w:val="28"/>
        </w:rPr>
      </w:pPr>
    </w:p>
    <w:p w:rsidR="001130C9" w:rsidRDefault="001130C9" w:rsidP="001130C9">
      <w:pPr>
        <w:tabs>
          <w:tab w:val="left" w:pos="5103"/>
        </w:tabs>
        <w:rPr>
          <w:sz w:val="28"/>
        </w:rPr>
      </w:pPr>
      <w:r>
        <w:rPr>
          <w:sz w:val="28"/>
        </w:rPr>
        <w:t>Teilnehmer :</w:t>
      </w:r>
      <w:r w:rsidR="00816182">
        <w:rPr>
          <w:sz w:val="28"/>
        </w:rPr>
        <w:tab/>
        <w:t>Unterschrift:</w:t>
      </w:r>
      <w:r w:rsidR="00816182">
        <w:rPr>
          <w:sz w:val="28"/>
        </w:rPr>
        <w:tab/>
      </w:r>
      <w:r>
        <w:rPr>
          <w:sz w:val="28"/>
        </w:rPr>
        <w:tab/>
      </w:r>
    </w:p>
    <w:p w:rsidR="001130C9" w:rsidRDefault="001130C9" w:rsidP="001130C9">
      <w:pPr>
        <w:tabs>
          <w:tab w:val="left" w:pos="5103"/>
        </w:tabs>
        <w:rPr>
          <w:sz w:val="28"/>
        </w:rPr>
      </w:pPr>
      <w:r>
        <w:rPr>
          <w:sz w:val="28"/>
        </w:rPr>
        <w:t>Teilnehmer</w:t>
      </w:r>
      <w:r w:rsidR="00936F9A">
        <w:rPr>
          <w:sz w:val="28"/>
        </w:rPr>
        <w:t xml:space="preserve"> </w:t>
      </w:r>
      <w:r>
        <w:rPr>
          <w:sz w:val="28"/>
        </w:rPr>
        <w:t>:</w:t>
      </w:r>
      <w:r>
        <w:rPr>
          <w:sz w:val="28"/>
        </w:rPr>
        <w:tab/>
      </w:r>
      <w:r w:rsidR="00816182">
        <w:rPr>
          <w:sz w:val="28"/>
        </w:rPr>
        <w:t>Unterschrift:</w:t>
      </w:r>
    </w:p>
    <w:p w:rsidR="00E53AD6" w:rsidRDefault="001130C9" w:rsidP="001130C9">
      <w:pPr>
        <w:rPr>
          <w:sz w:val="28"/>
        </w:rPr>
      </w:pPr>
      <w:r>
        <w:rPr>
          <w:sz w:val="28"/>
        </w:rPr>
        <w:t>Teilnehmer :</w:t>
      </w:r>
      <w:r w:rsidR="00816182">
        <w:rPr>
          <w:sz w:val="28"/>
        </w:rPr>
        <w:tab/>
      </w:r>
      <w:r w:rsidR="00816182">
        <w:rPr>
          <w:sz w:val="28"/>
        </w:rPr>
        <w:tab/>
      </w:r>
      <w:r w:rsidR="00816182">
        <w:rPr>
          <w:sz w:val="28"/>
        </w:rPr>
        <w:tab/>
      </w:r>
      <w:r w:rsidR="00816182">
        <w:rPr>
          <w:sz w:val="28"/>
        </w:rPr>
        <w:tab/>
      </w:r>
      <w:r w:rsidR="00816182">
        <w:rPr>
          <w:sz w:val="28"/>
        </w:rPr>
        <w:tab/>
        <w:t xml:space="preserve">  Unterschrift:</w:t>
      </w:r>
    </w:p>
    <w:p w:rsidR="00936F9A" w:rsidRDefault="00936F9A" w:rsidP="001130C9">
      <w:pPr>
        <w:rPr>
          <w:sz w:val="28"/>
        </w:rPr>
      </w:pPr>
      <w:r>
        <w:rPr>
          <w:sz w:val="28"/>
        </w:rPr>
        <w:t xml:space="preserve">Teilnehmer </w:t>
      </w:r>
      <w:r>
        <w:rPr>
          <w:sz w:val="28"/>
        </w:rPr>
        <w:t xml:space="preserve"> 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Unterschrift:</w:t>
      </w:r>
    </w:p>
    <w:p w:rsidR="00936F9A" w:rsidRDefault="00936F9A" w:rsidP="00936F9A">
      <w:pPr>
        <w:rPr>
          <w:sz w:val="28"/>
        </w:rPr>
      </w:pPr>
      <w:r>
        <w:rPr>
          <w:sz w:val="28"/>
        </w:rPr>
        <w:t>Teilnehmer  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Unterschrift:</w:t>
      </w:r>
    </w:p>
    <w:p w:rsidR="00936F9A" w:rsidRDefault="00936F9A" w:rsidP="00936F9A">
      <w:pPr>
        <w:rPr>
          <w:sz w:val="28"/>
        </w:rPr>
      </w:pPr>
      <w:r>
        <w:rPr>
          <w:sz w:val="28"/>
        </w:rPr>
        <w:t>Teilnehmer  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Unterschrift:</w:t>
      </w:r>
    </w:p>
    <w:p w:rsidR="00936F9A" w:rsidRDefault="00936F9A" w:rsidP="001130C9">
      <w:pPr>
        <w:rPr>
          <w:sz w:val="28"/>
        </w:rPr>
      </w:pPr>
      <w:r>
        <w:rPr>
          <w:sz w:val="28"/>
        </w:rPr>
        <w:t>Teilnehmer  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Unterschrift:</w:t>
      </w:r>
    </w:p>
    <w:p w:rsidR="00936F9A" w:rsidRDefault="00936F9A" w:rsidP="00936F9A">
      <w:pPr>
        <w:rPr>
          <w:sz w:val="28"/>
        </w:rPr>
      </w:pPr>
      <w:r>
        <w:rPr>
          <w:sz w:val="28"/>
        </w:rPr>
        <w:t>Teilnehmer  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Unterschrift:</w:t>
      </w:r>
    </w:p>
    <w:p w:rsidR="00936F9A" w:rsidRDefault="00936F9A" w:rsidP="00936F9A">
      <w:pPr>
        <w:rPr>
          <w:sz w:val="28"/>
        </w:rPr>
      </w:pPr>
      <w:r>
        <w:rPr>
          <w:sz w:val="28"/>
        </w:rPr>
        <w:t>Teilnehmer  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Unterschrift:</w:t>
      </w:r>
    </w:p>
    <w:p w:rsidR="00936F9A" w:rsidRDefault="00936F9A" w:rsidP="00936F9A">
      <w:pPr>
        <w:rPr>
          <w:sz w:val="28"/>
        </w:rPr>
      </w:pPr>
      <w:r>
        <w:rPr>
          <w:sz w:val="28"/>
        </w:rPr>
        <w:t>Teilnehmer  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Unterschrift:</w:t>
      </w:r>
    </w:p>
    <w:p w:rsidR="00936F9A" w:rsidRDefault="00936F9A" w:rsidP="00936F9A">
      <w:pPr>
        <w:rPr>
          <w:sz w:val="28"/>
        </w:rPr>
      </w:pPr>
      <w:r>
        <w:rPr>
          <w:sz w:val="28"/>
        </w:rPr>
        <w:t>Teilnehmer  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Unterschrift:</w:t>
      </w:r>
    </w:p>
    <w:p w:rsidR="00936F9A" w:rsidRDefault="00936F9A" w:rsidP="00936F9A">
      <w:pPr>
        <w:rPr>
          <w:sz w:val="28"/>
        </w:rPr>
      </w:pPr>
      <w:r>
        <w:rPr>
          <w:sz w:val="28"/>
        </w:rPr>
        <w:t>Teilnehmer  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Unterschrift:</w:t>
      </w:r>
    </w:p>
    <w:p w:rsidR="00936F9A" w:rsidRDefault="00936F9A" w:rsidP="00936F9A">
      <w:pPr>
        <w:rPr>
          <w:sz w:val="28"/>
        </w:rPr>
      </w:pPr>
      <w:r>
        <w:rPr>
          <w:sz w:val="28"/>
        </w:rPr>
        <w:t>Teilnehmer  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Unterschrift:</w:t>
      </w:r>
    </w:p>
    <w:p w:rsidR="00936F9A" w:rsidRDefault="00936F9A" w:rsidP="00936F9A">
      <w:pPr>
        <w:rPr>
          <w:sz w:val="28"/>
        </w:rPr>
      </w:pPr>
      <w:r>
        <w:rPr>
          <w:sz w:val="28"/>
        </w:rPr>
        <w:t>Teilnehmer  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Unterschrift:</w:t>
      </w:r>
    </w:p>
    <w:p w:rsidR="00936F9A" w:rsidRDefault="00936F9A" w:rsidP="00936F9A">
      <w:pPr>
        <w:rPr>
          <w:sz w:val="28"/>
        </w:rPr>
      </w:pPr>
      <w:r>
        <w:rPr>
          <w:sz w:val="28"/>
        </w:rPr>
        <w:t>Teilnehmer  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Unterschrift:</w:t>
      </w:r>
    </w:p>
    <w:p w:rsidR="00936F9A" w:rsidRDefault="00936F9A" w:rsidP="00936F9A">
      <w:pPr>
        <w:rPr>
          <w:sz w:val="28"/>
        </w:rPr>
      </w:pPr>
      <w:r>
        <w:rPr>
          <w:sz w:val="28"/>
        </w:rPr>
        <w:t>Teilnehmer  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Unterschrift:</w:t>
      </w:r>
    </w:p>
    <w:p w:rsidR="00936F9A" w:rsidRDefault="00936F9A" w:rsidP="00936F9A">
      <w:pPr>
        <w:rPr>
          <w:sz w:val="28"/>
        </w:rPr>
      </w:pPr>
      <w:r>
        <w:rPr>
          <w:sz w:val="28"/>
        </w:rPr>
        <w:t>Teilnehmer  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Unterschrift:</w:t>
      </w:r>
    </w:p>
    <w:p w:rsidR="00936F9A" w:rsidRDefault="00936F9A" w:rsidP="00936F9A">
      <w:pPr>
        <w:rPr>
          <w:sz w:val="28"/>
        </w:rPr>
      </w:pPr>
      <w:r>
        <w:rPr>
          <w:sz w:val="28"/>
        </w:rPr>
        <w:lastRenderedPageBreak/>
        <w:t>Teilnehmer  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Unterschrift:</w:t>
      </w:r>
    </w:p>
    <w:p w:rsidR="00936F9A" w:rsidRDefault="00936F9A" w:rsidP="00936F9A">
      <w:pPr>
        <w:rPr>
          <w:sz w:val="28"/>
        </w:rPr>
      </w:pPr>
      <w:r>
        <w:rPr>
          <w:sz w:val="28"/>
        </w:rPr>
        <w:t>Teilnehmer  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Unterschrift:</w:t>
      </w:r>
    </w:p>
    <w:p w:rsidR="00936F9A" w:rsidRDefault="00936F9A" w:rsidP="00936F9A">
      <w:pPr>
        <w:rPr>
          <w:sz w:val="28"/>
        </w:rPr>
      </w:pPr>
      <w:r>
        <w:rPr>
          <w:sz w:val="28"/>
        </w:rPr>
        <w:t>Teilnehmer  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Unterschrift:</w:t>
      </w:r>
    </w:p>
    <w:p w:rsidR="00936F9A" w:rsidRDefault="00936F9A" w:rsidP="00936F9A">
      <w:pPr>
        <w:rPr>
          <w:sz w:val="28"/>
        </w:rPr>
      </w:pPr>
      <w:r>
        <w:rPr>
          <w:sz w:val="28"/>
        </w:rPr>
        <w:t>Teilnehmer  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Unterschrift:</w:t>
      </w:r>
    </w:p>
    <w:p w:rsidR="00936F9A" w:rsidRDefault="00936F9A" w:rsidP="00936F9A">
      <w:pPr>
        <w:rPr>
          <w:sz w:val="28"/>
        </w:rPr>
      </w:pPr>
      <w:r>
        <w:rPr>
          <w:sz w:val="28"/>
        </w:rPr>
        <w:t>Teilnehmer  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Unterschrift:</w:t>
      </w:r>
    </w:p>
    <w:p w:rsidR="00936F9A" w:rsidRDefault="00936F9A" w:rsidP="00936F9A">
      <w:pPr>
        <w:rPr>
          <w:sz w:val="28"/>
        </w:rPr>
      </w:pPr>
      <w:r>
        <w:rPr>
          <w:sz w:val="28"/>
        </w:rPr>
        <w:t>Teilnehmer  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Unterschrift:</w:t>
      </w:r>
    </w:p>
    <w:p w:rsidR="00936F9A" w:rsidRDefault="00936F9A" w:rsidP="00936F9A">
      <w:pPr>
        <w:rPr>
          <w:sz w:val="28"/>
        </w:rPr>
      </w:pPr>
      <w:r>
        <w:rPr>
          <w:sz w:val="28"/>
        </w:rPr>
        <w:t>Teilnehmer  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Unterschrift:</w:t>
      </w:r>
    </w:p>
    <w:p w:rsidR="00936F9A" w:rsidRDefault="00936F9A" w:rsidP="00936F9A">
      <w:pPr>
        <w:rPr>
          <w:sz w:val="28"/>
        </w:rPr>
      </w:pPr>
      <w:r>
        <w:rPr>
          <w:sz w:val="28"/>
        </w:rPr>
        <w:t>Teilnehmer  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Unterschrift:</w:t>
      </w:r>
    </w:p>
    <w:p w:rsidR="00936F9A" w:rsidRDefault="00936F9A" w:rsidP="00936F9A">
      <w:pPr>
        <w:rPr>
          <w:sz w:val="28"/>
        </w:rPr>
      </w:pPr>
      <w:r>
        <w:rPr>
          <w:sz w:val="28"/>
        </w:rPr>
        <w:t>Teilnehmer  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Unterschrift:</w:t>
      </w:r>
    </w:p>
    <w:p w:rsidR="00936F9A" w:rsidRDefault="00936F9A" w:rsidP="00936F9A">
      <w:pPr>
        <w:rPr>
          <w:sz w:val="28"/>
        </w:rPr>
      </w:pPr>
      <w:r>
        <w:rPr>
          <w:sz w:val="28"/>
        </w:rPr>
        <w:t>Teilnehmer  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Unterschrift:</w:t>
      </w:r>
    </w:p>
    <w:p w:rsidR="00936F9A" w:rsidRDefault="00936F9A" w:rsidP="00936F9A">
      <w:pPr>
        <w:rPr>
          <w:sz w:val="28"/>
        </w:rPr>
      </w:pPr>
      <w:r>
        <w:rPr>
          <w:sz w:val="28"/>
        </w:rPr>
        <w:t>Teilnehmer  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Unterschrift:</w:t>
      </w:r>
    </w:p>
    <w:p w:rsidR="00936F9A" w:rsidRDefault="00936F9A" w:rsidP="00936F9A">
      <w:pPr>
        <w:rPr>
          <w:sz w:val="28"/>
        </w:rPr>
      </w:pPr>
      <w:r>
        <w:rPr>
          <w:sz w:val="28"/>
        </w:rPr>
        <w:t>Teilnehmer  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Unterschrift:</w:t>
      </w:r>
    </w:p>
    <w:p w:rsidR="00936F9A" w:rsidRDefault="00936F9A" w:rsidP="00936F9A">
      <w:pPr>
        <w:rPr>
          <w:sz w:val="28"/>
        </w:rPr>
      </w:pPr>
      <w:r>
        <w:rPr>
          <w:sz w:val="28"/>
        </w:rPr>
        <w:t>Teilnehmer  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Unterschrift:</w:t>
      </w:r>
    </w:p>
    <w:p w:rsidR="00936F9A" w:rsidRDefault="00936F9A" w:rsidP="00936F9A">
      <w:pPr>
        <w:rPr>
          <w:sz w:val="28"/>
        </w:rPr>
      </w:pPr>
      <w:r>
        <w:rPr>
          <w:sz w:val="28"/>
        </w:rPr>
        <w:t>Teilnehmer  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Unterschrift:</w:t>
      </w:r>
    </w:p>
    <w:p w:rsidR="00936F9A" w:rsidRDefault="00936F9A" w:rsidP="00936F9A">
      <w:pPr>
        <w:rPr>
          <w:sz w:val="28"/>
        </w:rPr>
      </w:pPr>
      <w:r>
        <w:rPr>
          <w:sz w:val="28"/>
        </w:rPr>
        <w:t>Teilnehmer  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Unterschrift:</w:t>
      </w:r>
    </w:p>
    <w:p w:rsidR="00936F9A" w:rsidRDefault="00936F9A" w:rsidP="00936F9A">
      <w:pPr>
        <w:rPr>
          <w:sz w:val="28"/>
        </w:rPr>
      </w:pPr>
      <w:r>
        <w:rPr>
          <w:sz w:val="28"/>
        </w:rPr>
        <w:t>Teilnehmer  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Unterschrift:</w:t>
      </w:r>
    </w:p>
    <w:p w:rsidR="00936F9A" w:rsidRDefault="00936F9A" w:rsidP="00936F9A">
      <w:pPr>
        <w:rPr>
          <w:sz w:val="28"/>
        </w:rPr>
      </w:pPr>
      <w:r>
        <w:rPr>
          <w:sz w:val="28"/>
        </w:rPr>
        <w:t>Teilnehmer  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Unterschrift:</w:t>
      </w:r>
    </w:p>
    <w:p w:rsidR="00936F9A" w:rsidRDefault="00936F9A" w:rsidP="00936F9A">
      <w:pPr>
        <w:rPr>
          <w:sz w:val="28"/>
        </w:rPr>
      </w:pPr>
      <w:r>
        <w:rPr>
          <w:sz w:val="28"/>
        </w:rPr>
        <w:t>Teilnehmer  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Unterschrift:</w:t>
      </w:r>
    </w:p>
    <w:p w:rsidR="00936F9A" w:rsidRDefault="00936F9A" w:rsidP="00936F9A">
      <w:pPr>
        <w:rPr>
          <w:sz w:val="28"/>
        </w:rPr>
      </w:pPr>
      <w:r>
        <w:rPr>
          <w:sz w:val="28"/>
        </w:rPr>
        <w:t>Teilnehmer  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Unterschrift:</w:t>
      </w:r>
    </w:p>
    <w:p w:rsidR="00936F9A" w:rsidRDefault="00936F9A" w:rsidP="00936F9A">
      <w:pPr>
        <w:rPr>
          <w:sz w:val="28"/>
        </w:rPr>
      </w:pPr>
      <w:r>
        <w:rPr>
          <w:sz w:val="28"/>
        </w:rPr>
        <w:t>Teilnehmer  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Unterschrift:</w:t>
      </w:r>
    </w:p>
    <w:p w:rsidR="00936F9A" w:rsidRDefault="00936F9A" w:rsidP="00936F9A">
      <w:pPr>
        <w:rPr>
          <w:sz w:val="28"/>
        </w:rPr>
      </w:pPr>
      <w:r>
        <w:rPr>
          <w:sz w:val="28"/>
        </w:rPr>
        <w:t>Teilnehmer  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Unterschrift:</w:t>
      </w:r>
    </w:p>
    <w:p w:rsidR="00816182" w:rsidRDefault="00936F9A" w:rsidP="001130C9">
      <w:pPr>
        <w:rPr>
          <w:b/>
          <w:sz w:val="28"/>
        </w:rPr>
      </w:pPr>
      <w:r>
        <w:rPr>
          <w:sz w:val="28"/>
        </w:rPr>
        <w:t>Teilnehmer  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Unterschrift:</w:t>
      </w:r>
      <w:bookmarkStart w:id="0" w:name="_GoBack"/>
      <w:bookmarkEnd w:id="0"/>
    </w:p>
    <w:p w:rsidR="00816182" w:rsidRDefault="00816182" w:rsidP="001130C9">
      <w:pPr>
        <w:rPr>
          <w:b/>
          <w:sz w:val="28"/>
        </w:rPr>
      </w:pPr>
    </w:p>
    <w:sectPr w:rsidR="008161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95"/>
    <w:rsid w:val="0008660B"/>
    <w:rsid w:val="001130C9"/>
    <w:rsid w:val="00113895"/>
    <w:rsid w:val="004628EC"/>
    <w:rsid w:val="005A3701"/>
    <w:rsid w:val="00816182"/>
    <w:rsid w:val="00853E19"/>
    <w:rsid w:val="008C73C0"/>
    <w:rsid w:val="00936F9A"/>
    <w:rsid w:val="00947F0F"/>
    <w:rsid w:val="00CE3D30"/>
    <w:rsid w:val="00E23FE2"/>
    <w:rsid w:val="00E53AD6"/>
    <w:rsid w:val="00ED3F2A"/>
    <w:rsid w:val="00F6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3C4700"/>
  <w15:docId w15:val="{345C005C-40B0-4C42-ACB6-01396E70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8C73C0"/>
  </w:style>
  <w:style w:type="paragraph" w:styleId="Listenabsatz">
    <w:name w:val="List Paragraph"/>
    <w:basedOn w:val="Standard"/>
    <w:uiPriority w:val="34"/>
    <w:qFormat/>
    <w:rsid w:val="008C73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3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C0D2704B.dotm</Template>
  <TotalTime>0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SBB AG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Schulz Marian (I-B-OCI-ROT-RW)</cp:lastModifiedBy>
  <cp:revision>2</cp:revision>
  <cp:lastPrinted>2017-08-02T22:11:00Z</cp:lastPrinted>
  <dcterms:created xsi:type="dcterms:W3CDTF">2018-06-12T17:03:00Z</dcterms:created>
  <dcterms:modified xsi:type="dcterms:W3CDTF">2018-06-12T17:03:00Z</dcterms:modified>
</cp:coreProperties>
</file>